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A" w:rsidRDefault="00B5617A" w:rsidP="00F331D9">
      <w:r>
        <w:t>This a brief guide to how install the Minerva Software. Follow these procedures by the given order to the end.</w:t>
      </w:r>
    </w:p>
    <w:p w:rsidR="00B5617A" w:rsidRDefault="00B5617A"/>
    <w:p w:rsidR="00B5617A" w:rsidRDefault="00B5617A" w:rsidP="009A6D7B">
      <w:r>
        <w:t>1. First of all you need to enter the website: www.dolly-soft.com</w:t>
      </w:r>
    </w:p>
    <w:p w:rsidR="00B5617A" w:rsidRDefault="00B5617A" w:rsidP="00512001">
      <w:pPr>
        <w:pStyle w:val="ListParagraph"/>
        <w:numPr>
          <w:ilvl w:val="0"/>
          <w:numId w:val="1"/>
        </w:numPr>
      </w:pPr>
      <w:r>
        <w:t xml:space="preserve">Press download </w:t>
      </w:r>
      <w:r>
        <w:sym w:font="Wingdings" w:char="F0E0"/>
      </w:r>
      <w:r>
        <w:t xml:space="preserve"> Setup</w:t>
      </w:r>
    </w:p>
    <w:p w:rsidR="00B5617A" w:rsidRDefault="00B5617A" w:rsidP="005B6DEB">
      <w:pPr>
        <w:pStyle w:val="ListParagraph"/>
        <w:numPr>
          <w:ilvl w:val="0"/>
          <w:numId w:val="1"/>
        </w:numPr>
      </w:pPr>
      <w:r>
        <w:t>There is some setup file you need to download:</w:t>
      </w:r>
    </w:p>
    <w:p w:rsidR="00B5617A" w:rsidRDefault="00B5617A" w:rsidP="005B6DEB">
      <w:pPr>
        <w:pStyle w:val="ListParagraph"/>
        <w:numPr>
          <w:ilvl w:val="2"/>
          <w:numId w:val="2"/>
        </w:numPr>
      </w:pPr>
      <w:r>
        <w:t>Minerva  2018 FULL SETUP</w:t>
      </w:r>
    </w:p>
    <w:p w:rsidR="00B5617A" w:rsidRDefault="00B5617A" w:rsidP="005B6DEB">
      <w:pPr>
        <w:pStyle w:val="ListParagraph"/>
        <w:numPr>
          <w:ilvl w:val="0"/>
          <w:numId w:val="5"/>
        </w:numPr>
      </w:pPr>
      <w:r>
        <w:t>You need to turn off the windows firewall in the control panel, and in the user accounts change the user account control settings to never notify.</w:t>
      </w:r>
    </w:p>
    <w:p w:rsidR="00B5617A" w:rsidRDefault="00B5617A" w:rsidP="009A6D7B">
      <w:pPr>
        <w:pStyle w:val="ListParagraph"/>
        <w:numPr>
          <w:ilvl w:val="0"/>
          <w:numId w:val="5"/>
        </w:numPr>
      </w:pPr>
      <w:r>
        <w:t>When you are done You need to install Minerva  2018 FULL SETUP.exe, it’s a default setup procedure as shown in the pictures below</w:t>
      </w:r>
    </w:p>
    <w:p w:rsidR="00B5617A" w:rsidRDefault="00B5617A" w:rsidP="005B6DEB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460.5pt;height:345.75pt;visibility:visible">
            <v:imagedata r:id="rId5" o:title=""/>
          </v:shape>
        </w:pict>
      </w:r>
    </w:p>
    <w:p w:rsidR="00B5617A" w:rsidRDefault="00B5617A" w:rsidP="005B6DEB">
      <w:pPr>
        <w:pStyle w:val="ListParagraph"/>
        <w:numPr>
          <w:ilvl w:val="0"/>
          <w:numId w:val="5"/>
        </w:numPr>
      </w:pPr>
      <w:r>
        <w:t>For more users FOR INTEGRBASE Contact embarcadero.com .</w:t>
      </w:r>
    </w:p>
    <w:p w:rsidR="00B5617A" w:rsidRDefault="00B5617A" w:rsidP="00512001">
      <w:pPr>
        <w:pStyle w:val="ListParagraph"/>
        <w:numPr>
          <w:ilvl w:val="0"/>
          <w:numId w:val="5"/>
        </w:numPr>
      </w:pPr>
      <w:r>
        <w:t>After  the installation is Done, Restart the pc.</w:t>
      </w:r>
    </w:p>
    <w:p w:rsidR="00B5617A" w:rsidRDefault="00B5617A" w:rsidP="00512001">
      <w:r>
        <w:t>3. Launch the program, choose the data to open, by default the data is named, minervan.dol, password=111.</w:t>
      </w:r>
    </w:p>
    <w:p w:rsidR="00B5617A" w:rsidRDefault="00B5617A" w:rsidP="005B6DEB">
      <w:r>
        <w:t xml:space="preserve">For further questions contact the office and thank you. </w:t>
      </w:r>
    </w:p>
    <w:sectPr w:rsidR="00B5617A" w:rsidSect="007F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C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D313862"/>
    <w:multiLevelType w:val="hybridMultilevel"/>
    <w:tmpl w:val="AD0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3776"/>
    <w:multiLevelType w:val="hybridMultilevel"/>
    <w:tmpl w:val="6648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2434"/>
    <w:multiLevelType w:val="hybridMultilevel"/>
    <w:tmpl w:val="4B8A6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9E61E7"/>
    <w:multiLevelType w:val="hybridMultilevel"/>
    <w:tmpl w:val="56E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DEB"/>
    <w:rsid w:val="00001CE8"/>
    <w:rsid w:val="000D4248"/>
    <w:rsid w:val="001C5FBC"/>
    <w:rsid w:val="00512001"/>
    <w:rsid w:val="00590C55"/>
    <w:rsid w:val="005B6DEB"/>
    <w:rsid w:val="00644458"/>
    <w:rsid w:val="0066734A"/>
    <w:rsid w:val="00694D40"/>
    <w:rsid w:val="00757557"/>
    <w:rsid w:val="00761F30"/>
    <w:rsid w:val="00773C30"/>
    <w:rsid w:val="007F0B5E"/>
    <w:rsid w:val="00833201"/>
    <w:rsid w:val="008824B0"/>
    <w:rsid w:val="00912C1A"/>
    <w:rsid w:val="009A6D7B"/>
    <w:rsid w:val="00A2751E"/>
    <w:rsid w:val="00AA00F4"/>
    <w:rsid w:val="00B5617A"/>
    <w:rsid w:val="00BC055F"/>
    <w:rsid w:val="00BE26A3"/>
    <w:rsid w:val="00BE5EEB"/>
    <w:rsid w:val="00CA18B7"/>
    <w:rsid w:val="00D433E1"/>
    <w:rsid w:val="00EC124B"/>
    <w:rsid w:val="00EF37B3"/>
    <w:rsid w:val="00F331D9"/>
    <w:rsid w:val="00F72F30"/>
    <w:rsid w:val="00FB7E6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6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122</Words>
  <Characters>698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9</cp:revision>
  <dcterms:created xsi:type="dcterms:W3CDTF">2015-04-21T14:44:00Z</dcterms:created>
  <dcterms:modified xsi:type="dcterms:W3CDTF">2018-02-16T14:46:00Z</dcterms:modified>
</cp:coreProperties>
</file>