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2" w:rsidRDefault="00D51FE2" w:rsidP="000E080F">
      <w:pPr>
        <w:bidi w:val="0"/>
      </w:pPr>
    </w:p>
    <w:p w:rsidR="00D51FE2" w:rsidRPr="00077FE3" w:rsidRDefault="00D51FE2">
      <w:pPr>
        <w:bidi w:val="0"/>
        <w:rPr>
          <w:b/>
          <w:bCs/>
        </w:rPr>
      </w:pPr>
      <w:r w:rsidRPr="00077FE3">
        <w:rPr>
          <w:b/>
          <w:bCs/>
        </w:rPr>
        <w:t xml:space="preserve"> </w:t>
      </w:r>
      <w:r>
        <w:rPr>
          <w:b/>
          <w:bCs/>
        </w:rPr>
        <w:t xml:space="preserve">Best : </w:t>
      </w:r>
      <w:r w:rsidRPr="00077FE3">
        <w:rPr>
          <w:b/>
          <w:bCs/>
        </w:rPr>
        <w:t>Download The Last Version of Minerva.</w:t>
      </w:r>
    </w:p>
    <w:p w:rsidR="00D51FE2" w:rsidRDefault="00D51FE2" w:rsidP="0075151C">
      <w:pPr>
        <w:bidi w:val="0"/>
      </w:pPr>
      <w:r w:rsidRPr="00077FE3">
        <w:rPr>
          <w:b/>
          <w:bCs/>
        </w:rPr>
        <w:t>On The Server Computer</w:t>
      </w:r>
      <w:r>
        <w:t xml:space="preserve"> :</w:t>
      </w:r>
    </w:p>
    <w:p w:rsidR="00D51FE2" w:rsidRDefault="00D51FE2" w:rsidP="0075151C">
      <w:pPr>
        <w:bidi w:val="0"/>
      </w:pPr>
      <w:r>
        <w:t>1-Open Your Current Company file. Dol example "2017.dol"</w:t>
      </w:r>
    </w:p>
    <w:p w:rsidR="00D51FE2" w:rsidRDefault="00D51FE2" w:rsidP="0075151C">
      <w:pPr>
        <w:bidi w:val="0"/>
        <w:rPr>
          <w:lang w:bidi="ar-LB"/>
        </w:rPr>
      </w:pPr>
      <w:r>
        <w:t>2-Go to utilities</w:t>
      </w:r>
      <w:r>
        <w:rPr>
          <w:lang w:bidi="ar-LB"/>
        </w:rPr>
        <w:t xml:space="preserve"> From Main menu </w:t>
      </w:r>
      <w:r>
        <w:rPr>
          <w:lang w:bidi="ar-LB"/>
        </w:rPr>
        <w:sym w:font="Wingdings" w:char="F0E0"/>
      </w:r>
      <w:r>
        <w:rPr>
          <w:lang w:bidi="ar-LB"/>
        </w:rPr>
        <w:t>Opening Year:</w:t>
      </w:r>
    </w:p>
    <w:p w:rsidR="00D51FE2" w:rsidRDefault="00D51FE2" w:rsidP="001E0745">
      <w:pPr>
        <w:bidi w:val="0"/>
        <w:rPr>
          <w:lang w:bidi="ar-LB"/>
        </w:rPr>
      </w:pPr>
      <w:r>
        <w:rPr>
          <w:lang w:bidi="ar-LB"/>
        </w:rPr>
        <w:t xml:space="preserve">Enter Your Registration Code of The Server Computer </w:t>
      </w:r>
    </w:p>
    <w:p w:rsidR="00D51FE2" w:rsidRDefault="00D51FE2" w:rsidP="0075151C">
      <w:pPr>
        <w:bidi w:val="0"/>
        <w:rPr>
          <w:lang w:bidi="ar-LB"/>
        </w:rPr>
      </w:pPr>
      <w:r>
        <w:rPr>
          <w:lang w:bidi="ar-LB"/>
        </w:rPr>
        <w:t xml:space="preserve">A-On open Dialog Choose Current File .dol   example "2017.dol" </w:t>
      </w:r>
      <w:r>
        <w:rPr>
          <w:lang w:bidi="ar-LB"/>
        </w:rPr>
        <w:sym w:font="Wingdings" w:char="F0E0"/>
      </w:r>
      <w:r>
        <w:rPr>
          <w:lang w:bidi="ar-LB"/>
        </w:rPr>
        <w:t>Press Open</w:t>
      </w:r>
    </w:p>
    <w:p w:rsidR="00D51FE2" w:rsidRDefault="00D51FE2" w:rsidP="0075151C">
      <w:pPr>
        <w:bidi w:val="0"/>
        <w:rPr>
          <w:lang w:bidi="ar-LB"/>
        </w:rPr>
      </w:pPr>
      <w:r>
        <w:rPr>
          <w:lang w:bidi="ar-LB"/>
        </w:rPr>
        <w:t xml:space="preserve">B-On save Dialog Enter the new name of next year likes "2018" </w:t>
      </w:r>
    </w:p>
    <w:p w:rsidR="00D51FE2" w:rsidRDefault="00D51FE2" w:rsidP="0075151C">
      <w:pPr>
        <w:bidi w:val="0"/>
        <w:rPr>
          <w:lang w:bidi="ar-LB"/>
        </w:rPr>
      </w:pPr>
      <w:r>
        <w:rPr>
          <w:lang w:bidi="ar-LB"/>
        </w:rPr>
        <w:t>3-Open The new Company File example "2018.dol".</w:t>
      </w:r>
    </w:p>
    <w:p w:rsidR="00D51FE2" w:rsidRDefault="00D51FE2" w:rsidP="0075151C">
      <w:pPr>
        <w:bidi w:val="0"/>
        <w:rPr>
          <w:lang w:bidi="ar-LB"/>
        </w:rPr>
      </w:pPr>
      <w:r>
        <w:rPr>
          <w:lang w:bidi="ar-LB"/>
        </w:rPr>
        <w:t>4 -Go to  Company -</w:t>
      </w:r>
      <w:r>
        <w:rPr>
          <w:lang w:bidi="ar-LB"/>
        </w:rPr>
        <w:sym w:font="Wingdings" w:char="F0E0"/>
      </w:r>
      <w:r>
        <w:rPr>
          <w:lang w:bidi="ar-LB"/>
        </w:rPr>
        <w:t xml:space="preserve"> Configs Change Trans. Sn to any other letters</w:t>
      </w:r>
    </w:p>
    <w:p w:rsidR="00D51FE2" w:rsidRDefault="00D51FE2" w:rsidP="00F865AE">
      <w:pPr>
        <w:bidi w:val="0"/>
        <w:rPr>
          <w:lang w:bidi="ar-LB"/>
        </w:rPr>
      </w:pPr>
      <w:r>
        <w:rPr>
          <w:lang w:bidi="ar-LB"/>
        </w:rPr>
        <w:t>And in Old Year Put the Old file name example "2017.dol".</w:t>
      </w:r>
    </w:p>
    <w:p w:rsidR="00D51FE2" w:rsidRDefault="00D51FE2" w:rsidP="00A15878">
      <w:pPr>
        <w:bidi w:val="0"/>
        <w:rPr>
          <w:lang w:bidi="ar-LB"/>
        </w:rPr>
      </w:pPr>
      <w:r>
        <w:rPr>
          <w:lang w:bidi="ar-LB"/>
        </w:rPr>
        <w:t>5-Go to Utilities</w:t>
      </w:r>
      <w:r>
        <w:rPr>
          <w:lang w:bidi="ar-LB"/>
        </w:rPr>
        <w:sym w:font="Wingdings" w:char="F0E0"/>
      </w:r>
      <w:r>
        <w:rPr>
          <w:lang w:bidi="ar-LB"/>
        </w:rPr>
        <w:t>Maintenance -</w:t>
      </w:r>
      <w:r>
        <w:rPr>
          <w:lang w:bidi="ar-LB"/>
        </w:rPr>
        <w:sym w:font="Wingdings" w:char="F0E0"/>
      </w:r>
      <w:r>
        <w:rPr>
          <w:lang w:bidi="ar-LB"/>
        </w:rPr>
        <w:t xml:space="preserve"> Full Revision.</w:t>
      </w:r>
    </w:p>
    <w:p w:rsidR="00D51FE2" w:rsidRDefault="00D51FE2" w:rsidP="0075151C">
      <w:pPr>
        <w:bidi w:val="0"/>
        <w:rPr>
          <w:lang w:bidi="ar-LB"/>
        </w:rPr>
      </w:pPr>
      <w:r>
        <w:rPr>
          <w:lang w:bidi="ar-LB"/>
        </w:rPr>
        <w:t xml:space="preserve">6-Go to File  </w:t>
      </w:r>
      <w:r>
        <w:rPr>
          <w:lang w:bidi="ar-LB"/>
        </w:rPr>
        <w:sym w:font="Wingdings" w:char="F0E0"/>
      </w:r>
      <w:r>
        <w:rPr>
          <w:lang w:bidi="ar-LB"/>
        </w:rPr>
        <w:t xml:space="preserve"> Maintenance of database </w:t>
      </w:r>
    </w:p>
    <w:p w:rsidR="00D51FE2" w:rsidRDefault="00D51FE2" w:rsidP="0075151C">
      <w:pPr>
        <w:bidi w:val="0"/>
        <w:rPr>
          <w:lang w:bidi="ar-LB"/>
        </w:rPr>
      </w:pPr>
      <w:r>
        <w:rPr>
          <w:lang w:bidi="ar-LB"/>
        </w:rPr>
        <w:t>Press Validation, Backup And after Restore .</w:t>
      </w:r>
    </w:p>
    <w:p w:rsidR="00D51FE2" w:rsidRDefault="00D51FE2" w:rsidP="001B4464">
      <w:pPr>
        <w:bidi w:val="0"/>
        <w:rPr>
          <w:lang w:bidi="ar-LB"/>
        </w:rPr>
      </w:pPr>
    </w:p>
    <w:p w:rsidR="00D51FE2" w:rsidRDefault="00D51FE2" w:rsidP="003E31C7">
      <w:pPr>
        <w:bidi w:val="0"/>
        <w:rPr>
          <w:lang w:bidi="ar-LB"/>
        </w:rPr>
      </w:pPr>
      <w:r>
        <w:rPr>
          <w:lang w:bidi="ar-LB"/>
        </w:rPr>
        <w:t>On Workstations Only Copy and Past the old file .dol example "2017.dol "  to new file example "2018.dol"  .</w:t>
      </w:r>
    </w:p>
    <w:p w:rsidR="00D51FE2" w:rsidRPr="0093711F" w:rsidRDefault="00D51FE2" w:rsidP="0075151C">
      <w:pPr>
        <w:bidi w:val="0"/>
        <w:rPr>
          <w:lang w:bidi="ar-LB"/>
        </w:rPr>
      </w:pPr>
    </w:p>
    <w:sectPr w:rsidR="00D51FE2" w:rsidRPr="0093711F" w:rsidSect="00463A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082E"/>
    <w:multiLevelType w:val="hybridMultilevel"/>
    <w:tmpl w:val="058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0F"/>
    <w:rsid w:val="00077FE3"/>
    <w:rsid w:val="000D2505"/>
    <w:rsid w:val="000E080F"/>
    <w:rsid w:val="001B4464"/>
    <w:rsid w:val="001D4CCE"/>
    <w:rsid w:val="001E0745"/>
    <w:rsid w:val="00291146"/>
    <w:rsid w:val="003555F2"/>
    <w:rsid w:val="00392F3E"/>
    <w:rsid w:val="003E31C7"/>
    <w:rsid w:val="003E3442"/>
    <w:rsid w:val="00463A00"/>
    <w:rsid w:val="00545A45"/>
    <w:rsid w:val="005B0554"/>
    <w:rsid w:val="0075151C"/>
    <w:rsid w:val="00802CEC"/>
    <w:rsid w:val="009027F7"/>
    <w:rsid w:val="0093711F"/>
    <w:rsid w:val="00A15878"/>
    <w:rsid w:val="00AD660E"/>
    <w:rsid w:val="00BA10B0"/>
    <w:rsid w:val="00BE0C49"/>
    <w:rsid w:val="00D51FE2"/>
    <w:rsid w:val="00D87B10"/>
    <w:rsid w:val="00F8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3E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1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117</Words>
  <Characters>668</Characters>
  <Application>Microsoft Office Outlook</Application>
  <DocSecurity>0</DocSecurity>
  <Lines>0</Lines>
  <Paragraphs>0</Paragraphs>
  <ScaleCrop>false</ScaleCrop>
  <Company>Enjoy My Fine Releases.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Download The Last Version of Minerva</dc:title>
  <dc:subject/>
  <dc:creator>DR.Ahmed Saker 2o1O</dc:creator>
  <cp:keywords/>
  <dc:description/>
  <cp:lastModifiedBy>USER</cp:lastModifiedBy>
  <cp:revision>7</cp:revision>
  <dcterms:created xsi:type="dcterms:W3CDTF">2017-12-19T15:03:00Z</dcterms:created>
  <dcterms:modified xsi:type="dcterms:W3CDTF">2017-12-20T14:18:00Z</dcterms:modified>
</cp:coreProperties>
</file>