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A3" w:rsidRDefault="00BE26A3" w:rsidP="00F331D9">
      <w:r>
        <w:t>This a brief guide to how install the Minerva Software. Follow this procedures by the given order to the end.</w:t>
      </w:r>
    </w:p>
    <w:p w:rsidR="00BE26A3" w:rsidRDefault="00BE26A3"/>
    <w:p w:rsidR="00BE26A3" w:rsidRDefault="00BE26A3">
      <w:r>
        <w:t>1.First of all you need to enter the website:www.dolly-soft.com, at the bottom of the page as u can see in the picture below</w:t>
      </w:r>
    </w:p>
    <w:p w:rsidR="00BE26A3" w:rsidRDefault="00BE26A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0.5pt;height:345.75pt;visibility:visible">
            <v:imagedata r:id="rId5" o:title=""/>
          </v:shape>
        </w:pict>
      </w:r>
    </w:p>
    <w:p w:rsidR="00BE26A3" w:rsidRDefault="00BE26A3" w:rsidP="005B6DEB">
      <w:pPr>
        <w:pStyle w:val="ListParagraph"/>
        <w:numPr>
          <w:ilvl w:val="0"/>
          <w:numId w:val="1"/>
        </w:numPr>
      </w:pPr>
      <w:r>
        <w:t>Press download, you will open the dropbox window.</w:t>
      </w:r>
    </w:p>
    <w:p w:rsidR="00BE26A3" w:rsidRDefault="00BE26A3" w:rsidP="005B6DEB">
      <w:pPr>
        <w:pStyle w:val="ListParagraph"/>
        <w:numPr>
          <w:ilvl w:val="0"/>
          <w:numId w:val="1"/>
        </w:numPr>
      </w:pPr>
      <w:r>
        <w:t>There is some setup files you need to download:</w:t>
      </w:r>
    </w:p>
    <w:p w:rsidR="00BE26A3" w:rsidRDefault="00BE26A3" w:rsidP="005B6DEB">
      <w:pPr>
        <w:pStyle w:val="ListParagraph"/>
        <w:numPr>
          <w:ilvl w:val="2"/>
          <w:numId w:val="2"/>
        </w:numPr>
      </w:pPr>
      <w:r>
        <w:t>Minerva full.rar</w:t>
      </w:r>
    </w:p>
    <w:p w:rsidR="00BE26A3" w:rsidRDefault="00BE26A3" w:rsidP="005B6DEB">
      <w:pPr>
        <w:pStyle w:val="ListParagraph"/>
        <w:numPr>
          <w:ilvl w:val="2"/>
          <w:numId w:val="2"/>
        </w:numPr>
      </w:pPr>
      <w:r>
        <w:t>2009</w:t>
      </w:r>
    </w:p>
    <w:p w:rsidR="00BE26A3" w:rsidRDefault="00BE26A3" w:rsidP="005B6DEB">
      <w:pPr>
        <w:pStyle w:val="ListParagraph"/>
        <w:numPr>
          <w:ilvl w:val="2"/>
          <w:numId w:val="2"/>
        </w:numPr>
      </w:pPr>
      <w:r>
        <w:t>Disk 1 for all windows</w:t>
      </w:r>
    </w:p>
    <w:p w:rsidR="00BE26A3" w:rsidRDefault="00BE26A3" w:rsidP="005B6DEB">
      <w:pPr>
        <w:pStyle w:val="ListParagraph"/>
        <w:numPr>
          <w:ilvl w:val="0"/>
          <w:numId w:val="5"/>
        </w:numPr>
      </w:pPr>
      <w:r>
        <w:t>You need to turn off the windows firewall in the control panel, and in the user accounts change the user account control settings to never notify.</w:t>
      </w:r>
    </w:p>
    <w:p w:rsidR="00BE26A3" w:rsidRDefault="00BE26A3" w:rsidP="005B6DEB">
      <w:pPr>
        <w:pStyle w:val="ListParagraph"/>
      </w:pPr>
    </w:p>
    <w:p w:rsidR="00BE26A3" w:rsidRDefault="00BE26A3" w:rsidP="005B6DEB">
      <w:pPr>
        <w:pStyle w:val="ListParagraph"/>
        <w:numPr>
          <w:ilvl w:val="0"/>
          <w:numId w:val="5"/>
        </w:numPr>
      </w:pPr>
      <w:r>
        <w:t>When you are done with that put the minerva folder in any of your drives. You need to install i2009, you open the ib install, it’s a default setup procedure as shown in the pictures below</w:t>
      </w:r>
      <w:r>
        <w:rPr>
          <w:noProof/>
        </w:rPr>
        <w:pict>
          <v:shape id="Picture 7" o:spid="_x0000_i1026" type="#_x0000_t75" style="width:460.5pt;height:345.75pt;visibility:visible">
            <v:imagedata r:id="rId6" o:title=""/>
          </v:shape>
        </w:pict>
      </w:r>
    </w:p>
    <w:p w:rsidR="00BE26A3" w:rsidRDefault="00BE26A3" w:rsidP="005B6DEB">
      <w:pPr>
        <w:ind w:left="360"/>
      </w:pPr>
      <w:r>
        <w:rPr>
          <w:noProof/>
        </w:rPr>
        <w:pict>
          <v:shape id="Picture 10" o:spid="_x0000_i1027" type="#_x0000_t75" style="width:460.5pt;height:345.75pt;visibility:visible">
            <v:imagedata r:id="rId7" o:title=""/>
          </v:shape>
        </w:pict>
      </w:r>
    </w:p>
    <w:p w:rsidR="00BE26A3" w:rsidRDefault="00BE26A3" w:rsidP="005B6DEB">
      <w:pPr>
        <w:pStyle w:val="ListParagraph"/>
        <w:numPr>
          <w:ilvl w:val="0"/>
          <w:numId w:val="5"/>
        </w:numPr>
      </w:pPr>
      <w:r>
        <w:t>When your done with the interbase setup, there is the license folder, open it, and launch the license.bat file to complete the setup.</w:t>
      </w:r>
    </w:p>
    <w:p w:rsidR="00BE26A3" w:rsidRDefault="00BE26A3" w:rsidP="005B6DEB">
      <w:pPr>
        <w:pStyle w:val="ListParagraph"/>
        <w:numPr>
          <w:ilvl w:val="0"/>
          <w:numId w:val="5"/>
        </w:numPr>
      </w:pPr>
      <w:r>
        <w:t>For more users Contact embarcadero.com .</w:t>
      </w:r>
    </w:p>
    <w:p w:rsidR="00BE26A3" w:rsidRDefault="00BE26A3" w:rsidP="005B6DEB">
      <w:pPr>
        <w:pStyle w:val="ListParagraph"/>
        <w:numPr>
          <w:ilvl w:val="0"/>
          <w:numId w:val="5"/>
        </w:numPr>
      </w:pPr>
      <w:r>
        <w:t>Now you need to install the disk 1 all windows, a default setup procedure.</w:t>
      </w:r>
    </w:p>
    <w:p w:rsidR="00BE26A3" w:rsidRDefault="00BE26A3" w:rsidP="005B6DEB">
      <w:pPr>
        <w:pStyle w:val="ListParagraph"/>
        <w:numPr>
          <w:ilvl w:val="0"/>
          <w:numId w:val="5"/>
        </w:numPr>
      </w:pPr>
      <w:r>
        <w:t>When you are done with the installation, In the windows startup, In the all programs category you will find a folder named codegear interbase 2009, then launch the interbase server manager, and in the run as windows service press the checkbox. Then press start.</w:t>
      </w:r>
    </w:p>
    <w:p w:rsidR="00BE26A3" w:rsidRDefault="00BE26A3" w:rsidP="005B6DEB">
      <w:pPr>
        <w:pStyle w:val="ListParagraph"/>
        <w:numPr>
          <w:ilvl w:val="0"/>
          <w:numId w:val="5"/>
        </w:numPr>
      </w:pPr>
      <w:r>
        <w:t>Now your done with the install procedure, its preferable to restart the pc.</w:t>
      </w:r>
    </w:p>
    <w:p w:rsidR="00BE26A3" w:rsidRDefault="00BE26A3" w:rsidP="005B6DEB">
      <w:r>
        <w:t>2.After restart go to the place where you putted the minerva full folder, on the minerva_bms application press right click&gt;&gt;properties &gt;&gt;compatibility&gt;&gt;tick the run this program as administrator checkbox.</w:t>
      </w:r>
    </w:p>
    <w:p w:rsidR="00BE26A3" w:rsidRDefault="00BE26A3" w:rsidP="005B6DEB">
      <w:r>
        <w:t>3.Launch the program, choose the data to open, by default the data is named, minervan.dol, there is no password.</w:t>
      </w:r>
    </w:p>
    <w:p w:rsidR="00BE26A3" w:rsidRDefault="00BE26A3" w:rsidP="005B6DEB">
      <w:r>
        <w:t xml:space="preserve">For further questions contact the office and thank you. </w:t>
      </w:r>
    </w:p>
    <w:sectPr w:rsidR="00BE26A3" w:rsidSect="007F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C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D313862"/>
    <w:multiLevelType w:val="hybridMultilevel"/>
    <w:tmpl w:val="AD04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23776"/>
    <w:multiLevelType w:val="hybridMultilevel"/>
    <w:tmpl w:val="C66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72434"/>
    <w:multiLevelType w:val="hybridMultilevel"/>
    <w:tmpl w:val="4B8A69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69E61E7"/>
    <w:multiLevelType w:val="hybridMultilevel"/>
    <w:tmpl w:val="56E6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DEB"/>
    <w:rsid w:val="00001CE8"/>
    <w:rsid w:val="000D4248"/>
    <w:rsid w:val="001C5FBC"/>
    <w:rsid w:val="00590C55"/>
    <w:rsid w:val="005B6DEB"/>
    <w:rsid w:val="00644458"/>
    <w:rsid w:val="0066734A"/>
    <w:rsid w:val="00694D40"/>
    <w:rsid w:val="00757557"/>
    <w:rsid w:val="00761F30"/>
    <w:rsid w:val="00773C30"/>
    <w:rsid w:val="007F0B5E"/>
    <w:rsid w:val="00912C1A"/>
    <w:rsid w:val="00AA00F4"/>
    <w:rsid w:val="00BE26A3"/>
    <w:rsid w:val="00BE5EEB"/>
    <w:rsid w:val="00EC124B"/>
    <w:rsid w:val="00EF37B3"/>
    <w:rsid w:val="00F331D9"/>
    <w:rsid w:val="00FB7E6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B6D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251</Words>
  <Characters>1432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7</cp:revision>
  <dcterms:created xsi:type="dcterms:W3CDTF">2015-04-21T14:44:00Z</dcterms:created>
  <dcterms:modified xsi:type="dcterms:W3CDTF">2016-05-28T11:51:00Z</dcterms:modified>
</cp:coreProperties>
</file>